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D0" w:rsidRPr="00527B9A" w:rsidRDefault="00050ED0" w:rsidP="00527B9A">
      <w:pPr>
        <w:rPr>
          <w:rFonts w:ascii="Times New Roman" w:hAnsi="Times New Roman"/>
          <w:sz w:val="24"/>
        </w:rPr>
      </w:pPr>
    </w:p>
    <w:p w:rsidR="00050ED0" w:rsidRDefault="00050ED0" w:rsidP="00973C40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Topic/Subtopic:_______________________________________________________________________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050ED0" w:rsidRPr="00445D2A" w:rsidTr="00973C40">
        <w:trPr>
          <w:trHeight w:val="1502"/>
        </w:trPr>
        <w:tc>
          <w:tcPr>
            <w:tcW w:w="9606" w:type="dxa"/>
          </w:tcPr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445D2A">
              <w:rPr>
                <w:rFonts w:ascii="Times New Roman" w:hAnsi="Times New Roman"/>
                <w:b/>
                <w:sz w:val="24"/>
              </w:rPr>
              <w:t>Artifact #1:_______________________________</w:t>
            </w:r>
          </w:p>
          <w:p w:rsidR="00050ED0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973C40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When was the artifact created?</w:t>
            </w:r>
          </w:p>
        </w:tc>
      </w:tr>
      <w:tr w:rsidR="00050ED0" w:rsidRPr="00445D2A" w:rsidTr="00973C40">
        <w:trPr>
          <w:trHeight w:val="1250"/>
        </w:trPr>
        <w:tc>
          <w:tcPr>
            <w:tcW w:w="9606" w:type="dxa"/>
          </w:tcPr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Default="00050ED0" w:rsidP="00973C40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When was the artifact used?</w:t>
            </w: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ED0" w:rsidRPr="00445D2A" w:rsidTr="00973C40">
        <w:trPr>
          <w:trHeight w:val="1484"/>
        </w:trPr>
        <w:tc>
          <w:tcPr>
            <w:tcW w:w="9606" w:type="dxa"/>
          </w:tcPr>
          <w:p w:rsidR="00050ED0" w:rsidRPr="00445D2A" w:rsidRDefault="00050ED0" w:rsidP="00445D2A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Default="00050ED0" w:rsidP="00973C40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What was the artifact used for/How was it used?</w:t>
            </w:r>
          </w:p>
          <w:p w:rsidR="00050ED0" w:rsidRPr="00445D2A" w:rsidRDefault="00050ED0" w:rsidP="00445D2A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445D2A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445D2A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ED0" w:rsidRPr="00445D2A" w:rsidTr="00973C40">
        <w:trPr>
          <w:trHeight w:val="1430"/>
        </w:trPr>
        <w:tc>
          <w:tcPr>
            <w:tcW w:w="9606" w:type="dxa"/>
          </w:tcPr>
          <w:p w:rsidR="00050ED0" w:rsidRPr="00445D2A" w:rsidRDefault="00050ED0" w:rsidP="00445D2A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973C40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Where would you find this artifact or where would it?</w:t>
            </w:r>
            <w:r w:rsidRPr="00445D2A">
              <w:rPr>
                <w:rFonts w:ascii="Times New Roman" w:hAnsi="Times New Roman"/>
                <w:b/>
                <w:sz w:val="24"/>
              </w:rPr>
              <w:t xml:space="preserve">     </w:t>
            </w:r>
          </w:p>
        </w:tc>
      </w:tr>
      <w:tr w:rsidR="00050ED0" w:rsidRPr="00445D2A" w:rsidTr="00973C40">
        <w:trPr>
          <w:trHeight w:val="1790"/>
        </w:trPr>
        <w:tc>
          <w:tcPr>
            <w:tcW w:w="9606" w:type="dxa"/>
          </w:tcPr>
          <w:p w:rsidR="00050ED0" w:rsidRDefault="00050ED0" w:rsidP="00973C40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973C40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What does it tell us about your topic/Why is it important?</w:t>
            </w:r>
          </w:p>
          <w:p w:rsidR="00050ED0" w:rsidRPr="00445D2A" w:rsidRDefault="00050ED0" w:rsidP="00445D2A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445D2A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50ED0" w:rsidRPr="00527B9A" w:rsidRDefault="00050ED0" w:rsidP="00C25EB0">
      <w:pPr>
        <w:rPr>
          <w:rFonts w:ascii="Times New Roman" w:hAnsi="Times New Roman"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Default="00050ED0" w:rsidP="00C25EB0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Topic/Subtopic:_______________________________________________________________________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050ED0" w:rsidRPr="00445D2A" w:rsidTr="006126F5">
        <w:trPr>
          <w:trHeight w:val="1502"/>
        </w:trPr>
        <w:tc>
          <w:tcPr>
            <w:tcW w:w="9606" w:type="dxa"/>
          </w:tcPr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Artifact #2</w:t>
            </w:r>
            <w:r w:rsidRPr="00445D2A">
              <w:rPr>
                <w:rFonts w:ascii="Times New Roman" w:hAnsi="Times New Roman"/>
                <w:b/>
                <w:sz w:val="24"/>
              </w:rPr>
              <w:t>:_______________________________</w:t>
            </w:r>
          </w:p>
          <w:p w:rsidR="00050ED0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When was the artifact created?</w:t>
            </w:r>
          </w:p>
        </w:tc>
      </w:tr>
      <w:tr w:rsidR="00050ED0" w:rsidRPr="00445D2A" w:rsidTr="006126F5">
        <w:trPr>
          <w:trHeight w:val="1250"/>
        </w:trPr>
        <w:tc>
          <w:tcPr>
            <w:tcW w:w="9606" w:type="dxa"/>
          </w:tcPr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When was the artifact used?</w:t>
            </w: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ED0" w:rsidRPr="00445D2A" w:rsidTr="006126F5">
        <w:trPr>
          <w:trHeight w:val="1484"/>
        </w:trPr>
        <w:tc>
          <w:tcPr>
            <w:tcW w:w="9606" w:type="dxa"/>
          </w:tcPr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What was the artifact used for/How was it used</w:t>
            </w: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ED0" w:rsidRPr="00445D2A" w:rsidTr="006126F5">
        <w:trPr>
          <w:trHeight w:val="1430"/>
        </w:trPr>
        <w:tc>
          <w:tcPr>
            <w:tcW w:w="9606" w:type="dxa"/>
          </w:tcPr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Where would you find this artifact or where would it?</w:t>
            </w:r>
            <w:r w:rsidRPr="00445D2A">
              <w:rPr>
                <w:rFonts w:ascii="Times New Roman" w:hAnsi="Times New Roman"/>
                <w:b/>
                <w:sz w:val="24"/>
              </w:rPr>
              <w:t xml:space="preserve">     </w:t>
            </w:r>
          </w:p>
        </w:tc>
      </w:tr>
      <w:tr w:rsidR="00050ED0" w:rsidRPr="00445D2A" w:rsidTr="006126F5">
        <w:trPr>
          <w:trHeight w:val="1790"/>
        </w:trPr>
        <w:tc>
          <w:tcPr>
            <w:tcW w:w="9606" w:type="dxa"/>
          </w:tcPr>
          <w:p w:rsidR="00050ED0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What does it tell us about your topic/Why is it important?</w:t>
            </w: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50ED0" w:rsidRPr="00445D2A" w:rsidRDefault="00050ED0" w:rsidP="006126F5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50ED0" w:rsidRPr="00527B9A" w:rsidRDefault="00050ED0" w:rsidP="00C25EB0">
      <w:pPr>
        <w:jc w:val="left"/>
        <w:rPr>
          <w:rFonts w:ascii="Times New Roman" w:hAnsi="Times New Roman"/>
          <w:b/>
          <w:sz w:val="24"/>
        </w:rPr>
      </w:pPr>
    </w:p>
    <w:p w:rsidR="00050ED0" w:rsidRPr="00527B9A" w:rsidRDefault="00050ED0" w:rsidP="00527B9A">
      <w:pPr>
        <w:jc w:val="left"/>
        <w:rPr>
          <w:rFonts w:ascii="Times New Roman" w:hAnsi="Times New Roman"/>
          <w:b/>
          <w:sz w:val="24"/>
        </w:rPr>
      </w:pPr>
    </w:p>
    <w:sectPr w:rsidR="00050ED0" w:rsidRPr="00527B9A" w:rsidSect="00527B9A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B9A"/>
    <w:rsid w:val="00050ED0"/>
    <w:rsid w:val="00145FAB"/>
    <w:rsid w:val="00232E4D"/>
    <w:rsid w:val="0037408C"/>
    <w:rsid w:val="003946F8"/>
    <w:rsid w:val="00445D2A"/>
    <w:rsid w:val="00477CFE"/>
    <w:rsid w:val="00527B9A"/>
    <w:rsid w:val="005E2BC5"/>
    <w:rsid w:val="005E54D9"/>
    <w:rsid w:val="006126F5"/>
    <w:rsid w:val="006A159D"/>
    <w:rsid w:val="007C02C7"/>
    <w:rsid w:val="0081053B"/>
    <w:rsid w:val="00973C40"/>
    <w:rsid w:val="00BB41A7"/>
    <w:rsid w:val="00BD4807"/>
    <w:rsid w:val="00C25EB0"/>
    <w:rsid w:val="00CD3D62"/>
    <w:rsid w:val="00CF66F5"/>
    <w:rsid w:val="00F8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FE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7B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2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116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Topic:_______________________________________________________________________</dc:title>
  <dc:subject/>
  <dc:creator>Chris Epler</dc:creator>
  <cp:keywords/>
  <dc:description/>
  <cp:lastModifiedBy>Andrew</cp:lastModifiedBy>
  <cp:revision>5</cp:revision>
  <dcterms:created xsi:type="dcterms:W3CDTF">2014-10-15T06:13:00Z</dcterms:created>
  <dcterms:modified xsi:type="dcterms:W3CDTF">2014-10-15T06:24:00Z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1gcmizigxZEusjiF8dKf3jTUgUAl3MZlTK2v2w3Ih2ts</vt:lpwstr>
  </property>
  <property fmtid="{D5CDD505-2E9C-101B-9397-08002B2CF9AE}" pid="4" name="Google.Documents.RevisionId">
    <vt:lpwstr>05906381905593464717</vt:lpwstr>
  </property>
  <property fmtid="{D5CDD505-2E9C-101B-9397-08002B2CF9AE}" pid="5" name="Google.Documents.PreviousRevisionId">
    <vt:lpwstr>12308396596125866396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