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17" w:rsidRPr="00CD50BA" w:rsidRDefault="00CC3617" w:rsidP="00527B9A">
      <w:pPr>
        <w:rPr>
          <w:rFonts w:ascii="Times New Roman" w:hAnsi="Times New Roman"/>
          <w:b/>
          <w:bCs/>
          <w:sz w:val="20"/>
          <w:szCs w:val="20"/>
        </w:rPr>
      </w:pPr>
    </w:p>
    <w:p w:rsidR="00CC3617" w:rsidRPr="00CD50BA" w:rsidRDefault="00CC3617" w:rsidP="00527B9A">
      <w:pPr>
        <w:jc w:val="left"/>
        <w:rPr>
          <w:rFonts w:ascii="Times New Roman" w:hAnsi="Times New Roman"/>
          <w:b/>
          <w:bCs/>
          <w:sz w:val="20"/>
          <w:szCs w:val="20"/>
        </w:rPr>
      </w:pPr>
      <w:r w:rsidRPr="00CD50BA">
        <w:rPr>
          <w:rFonts w:ascii="Times New Roman" w:hAnsi="Times New Roman"/>
          <w:b/>
          <w:bCs/>
          <w:sz w:val="20"/>
          <w:szCs w:val="20"/>
        </w:rPr>
        <w:t>Topic:_______________________________________________________________________</w:t>
      </w:r>
    </w:p>
    <w:p w:rsidR="00CC3617" w:rsidRPr="00CD50BA" w:rsidRDefault="00CC3617" w:rsidP="00527B9A">
      <w:pPr>
        <w:jc w:val="left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CC3617" w:rsidRPr="00CD50BA" w:rsidTr="00CD50BA">
        <w:trPr>
          <w:trHeight w:val="1997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CD50BA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E74C42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(400 words) </w:t>
                  </w:r>
                  <w:r w:rsidRPr="00CD50BA">
                    <w:rPr>
                      <w:rFonts w:ascii="Times New Roman" w:hAnsi="Times New Roman"/>
                      <w:b/>
                      <w:bCs/>
                      <w:u w:val="single"/>
                    </w:rPr>
                    <w:t>Topic Introduction</w:t>
                  </w:r>
                </w:p>
              </w:tc>
            </w:tr>
          </w:tbl>
          <w:p w:rsidR="00CC3617" w:rsidRPr="00CD50BA" w:rsidRDefault="00CC3617" w:rsidP="004F46C2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4F46C2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Questions to address in your introduction:</w:t>
            </w:r>
          </w:p>
          <w:p w:rsidR="00CC3617" w:rsidRPr="00CD50BA" w:rsidRDefault="00CC3617" w:rsidP="004F46C2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4F46C2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What is your topic generally about?</w:t>
            </w:r>
          </w:p>
          <w:p w:rsidR="00CC3617" w:rsidRPr="00CD50BA" w:rsidRDefault="00CC3617" w:rsidP="004F46C2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What will the visitor experience in this exhibit/What story do you want to tell?</w:t>
            </w:r>
          </w:p>
          <w:p w:rsidR="00CC3617" w:rsidRPr="00CD50BA" w:rsidRDefault="00CC3617" w:rsidP="004F46C2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How is your exhibit organized?  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How is your exhibit important to understanding the American Civil War?</w:t>
            </w:r>
          </w:p>
        </w:tc>
      </w:tr>
      <w:tr w:rsidR="00CC3617" w:rsidRPr="00CD50BA" w:rsidTr="00C728A4">
        <w:trPr>
          <w:trHeight w:val="716"/>
        </w:trPr>
        <w:tc>
          <w:tcPr>
            <w:tcW w:w="9606" w:type="dxa"/>
          </w:tcPr>
          <w:p w:rsidR="00CC3617" w:rsidRPr="00CD50BA" w:rsidRDefault="00CC3617" w:rsidP="004F46C2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C3617" w:rsidRPr="00CD50BA" w:rsidTr="00CD50BA">
        <w:trPr>
          <w:trHeight w:val="1700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CD50BA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98403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D50BA">
                    <w:rPr>
                      <w:rFonts w:ascii="Times New Roman" w:hAnsi="Times New Roman"/>
                      <w:b/>
                      <w:bCs/>
                    </w:rPr>
                    <w:t>(200 words) Subtopic #1  Introduction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4F46C2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subtopic introduction:</w:t>
            </w:r>
          </w:p>
          <w:p w:rsidR="00CC3617" w:rsidRPr="00CD50BA" w:rsidRDefault="00CC3617" w:rsidP="004F46C2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4F46C2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general overview of your subtopic </w:t>
            </w:r>
          </w:p>
          <w:p w:rsidR="00CC3617" w:rsidRPr="00CD50BA" w:rsidRDefault="00CC3617" w:rsidP="004F46C2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What are the important points you the visitor to know from this part of the exhibit? </w:t>
            </w:r>
          </w:p>
          <w:p w:rsidR="00CC3617" w:rsidRPr="00CD50BA" w:rsidRDefault="00CC3617" w:rsidP="004F46C2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How does it provide a greater understanding of your exhibition? </w:t>
            </w:r>
          </w:p>
          <w:p w:rsidR="00CC3617" w:rsidRPr="00CD50BA" w:rsidRDefault="00CC3617" w:rsidP="004F46C2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DD2819">
        <w:trPr>
          <w:trHeight w:val="831"/>
        </w:trPr>
        <w:tc>
          <w:tcPr>
            <w:tcW w:w="9606" w:type="dxa"/>
          </w:tcPr>
          <w:p w:rsidR="00CC3617" w:rsidRPr="00CD50BA" w:rsidRDefault="00CC3617" w:rsidP="00DD281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4F46C2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C728A4"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CD50BA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082B5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D50BA">
                    <w:rPr>
                      <w:rFonts w:ascii="Times New Roman" w:hAnsi="Times New Roman"/>
                      <w:b/>
                      <w:bCs/>
                    </w:rPr>
                    <w:t>(200 words) Subtopic #2  Introduction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subtopic introduction: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general overview of your subtopic 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What are the important points you the visitor to know from this part of the exhibit? 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How does it provide a greater understanding of your exhibition? </w:t>
            </w:r>
          </w:p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C728A4">
        <w:trPr>
          <w:trHeight w:val="1215"/>
        </w:trPr>
        <w:tc>
          <w:tcPr>
            <w:tcW w:w="9606" w:type="dxa"/>
          </w:tcPr>
          <w:p w:rsidR="00CC3617" w:rsidRPr="00CD50BA" w:rsidRDefault="00CC3617" w:rsidP="00DD281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DD281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8F47C7">
        <w:trPr>
          <w:trHeight w:val="305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CD50BA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46683D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D50BA">
                    <w:rPr>
                      <w:rFonts w:ascii="Times New Roman" w:hAnsi="Times New Roman"/>
                      <w:b/>
                      <w:bCs/>
                    </w:rPr>
                    <w:t>(200 words) Subtopic #3  Introduction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subtopic introduction: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general overview of your subtopic 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What are the important points you the visitor to know from this part of the exhibit? 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How does it provide a greater understanding of your exhibition? </w:t>
            </w:r>
          </w:p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8F47C7">
        <w:trPr>
          <w:trHeight w:val="1250"/>
        </w:trPr>
        <w:tc>
          <w:tcPr>
            <w:tcW w:w="9606" w:type="dxa"/>
          </w:tcPr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8F47C7">
        <w:trPr>
          <w:trHeight w:val="377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CD50BA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C6383E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D50BA">
                    <w:rPr>
                      <w:rFonts w:ascii="Times New Roman" w:hAnsi="Times New Roman"/>
                      <w:b/>
                      <w:bCs/>
                    </w:rPr>
                    <w:t>(200 words) Subtopic #4  Introduction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subtopic introduction: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general overview of your subtopic 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What are the important points you the visitor to know from this part of the exhibit? 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How does it provide a greater understanding of your exhibition? </w:t>
            </w:r>
          </w:p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C728A4">
        <w:trPr>
          <w:trHeight w:val="2410"/>
        </w:trPr>
        <w:tc>
          <w:tcPr>
            <w:tcW w:w="9606" w:type="dxa"/>
          </w:tcPr>
          <w:p w:rsidR="00CC3617" w:rsidRPr="00CD50BA" w:rsidRDefault="00CC3617" w:rsidP="0056633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6633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6633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6633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6633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6633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8F47C7">
        <w:trPr>
          <w:trHeight w:val="449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CD50BA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EF5BA8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D50BA">
                    <w:rPr>
                      <w:rFonts w:ascii="Times New Roman" w:hAnsi="Times New Roman"/>
                      <w:b/>
                      <w:bCs/>
                    </w:rPr>
                    <w:t>(200 words) Subtopic #5  Introduction</w:t>
                  </w:r>
                </w:p>
              </w:tc>
            </w:tr>
          </w:tbl>
          <w:p w:rsidR="00CC3617" w:rsidRPr="00CD50BA" w:rsidRDefault="00CC3617" w:rsidP="004F46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subtopic introduction: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general overview of your subtopic 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What are the important points you the visitor to know from this part of the exhibit? 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How does it provide a greater understanding of your exhibition? </w:t>
            </w:r>
          </w:p>
          <w:p w:rsidR="00CC3617" w:rsidRPr="00CD50BA" w:rsidRDefault="00CC3617" w:rsidP="004F46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C728A4">
        <w:trPr>
          <w:trHeight w:val="2681"/>
        </w:trPr>
        <w:tc>
          <w:tcPr>
            <w:tcW w:w="9606" w:type="dxa"/>
          </w:tcPr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552191">
        <w:trPr>
          <w:trHeight w:val="1763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CD50BA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CF34B6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(100 words) Person Description (Caption) 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4F46C2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4F46C2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4F46C2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Life: (Born - /Died - )</w:t>
            </w:r>
          </w:p>
          <w:p w:rsidR="00CC3617" w:rsidRPr="00CD50BA" w:rsidRDefault="00CC3617" w:rsidP="004F46C2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An general overview of the person's life.</w:t>
            </w:r>
          </w:p>
          <w:p w:rsidR="00CC3617" w:rsidRPr="00CD50BA" w:rsidRDefault="00CC3617" w:rsidP="004F46C2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Why this person is important to your subtopic</w:t>
            </w:r>
          </w:p>
          <w:p w:rsidR="00CC3617" w:rsidRPr="00CD50BA" w:rsidRDefault="00CC3617" w:rsidP="004F46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CD50BA">
        <w:trPr>
          <w:trHeight w:val="2681"/>
        </w:trPr>
        <w:tc>
          <w:tcPr>
            <w:tcW w:w="9606" w:type="dxa"/>
          </w:tcPr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CD50BA">
        <w:trPr>
          <w:trHeight w:val="1691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CD50BA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757888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(100 words) Person Description (Caption) </w:t>
                  </w:r>
                </w:p>
              </w:tc>
            </w:tr>
          </w:tbl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Life: (Born - /Died - )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An general overview of the person's life.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Why this person is important to your subtopic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</w:tr>
      <w:tr w:rsidR="00CC3617" w:rsidRPr="00CD50BA" w:rsidTr="00CD50BA">
        <w:trPr>
          <w:trHeight w:val="2681"/>
        </w:trPr>
        <w:tc>
          <w:tcPr>
            <w:tcW w:w="9606" w:type="dxa"/>
          </w:tcPr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CD50BA">
        <w:trPr>
          <w:trHeight w:val="1619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CD50BA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CE4CCC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(100 words) Person Description (Caption) 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Life: (Born - /Died - )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An general overview of the person's life.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Why this person is important to your subtopi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c?</w:t>
            </w:r>
          </w:p>
        </w:tc>
      </w:tr>
      <w:tr w:rsidR="00CC3617" w:rsidRPr="00CD50BA" w:rsidTr="00CD50BA">
        <w:trPr>
          <w:trHeight w:val="2681"/>
        </w:trPr>
        <w:tc>
          <w:tcPr>
            <w:tcW w:w="9606" w:type="dxa"/>
          </w:tcPr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CD50BA">
        <w:trPr>
          <w:trHeight w:val="1619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CD50BA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A9211A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(100 words) Person Description (Caption) 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Life: (Born - /Died - )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An general overview of the person's life.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Why this person is important to your subtopic</w:t>
            </w:r>
          </w:p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CD50BA">
        <w:trPr>
          <w:trHeight w:val="2681"/>
        </w:trPr>
        <w:tc>
          <w:tcPr>
            <w:tcW w:w="9606" w:type="dxa"/>
          </w:tcPr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CD50BA">
        <w:trPr>
          <w:trHeight w:val="1763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CD50BA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560C7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(100 words) Person Description (Caption) 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Label:  Person's Full Name  + Born - /Died -  (Ex. Abraham Lincoln, b. 1809- d. 1865)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An general overview of the person's life.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Why this person is important to your subtopic</w:t>
            </w:r>
          </w:p>
        </w:tc>
      </w:tr>
      <w:tr w:rsidR="00CC3617" w:rsidRPr="00CD50BA" w:rsidTr="00CD50BA">
        <w:trPr>
          <w:trHeight w:val="2681"/>
        </w:trPr>
        <w:tc>
          <w:tcPr>
            <w:tcW w:w="9606" w:type="dxa"/>
          </w:tcPr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F97F5F">
        <w:trPr>
          <w:trHeight w:val="1799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(100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Place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(Caption) 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Place name, closest city, state (Ex. Bull Run,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Fairfax County</w:t>
                </w:r>
              </w:smartTag>
              <w: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Virginia</w:t>
                </w:r>
              </w:smartTag>
            </w:smartTag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</w:p>
          <w:p w:rsidR="00CC3617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Introduction to the place. </w:t>
            </w:r>
          </w:p>
          <w:p w:rsidR="00CC3617" w:rsidRPr="00CD50BA" w:rsidRDefault="00CC3617" w:rsidP="00CD50B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Why this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place</w:t>
            </w: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is important to your subtopic</w:t>
            </w:r>
          </w:p>
        </w:tc>
      </w:tr>
      <w:tr w:rsidR="00CC3617" w:rsidRPr="00CD50BA" w:rsidTr="00CD50BA">
        <w:trPr>
          <w:trHeight w:val="2681"/>
        </w:trPr>
        <w:tc>
          <w:tcPr>
            <w:tcW w:w="9606" w:type="dxa"/>
          </w:tcPr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F97F5F">
        <w:trPr>
          <w:trHeight w:val="1799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(100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Place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(Caption) 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F97F5F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F97F5F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F97F5F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Place name, closest city, state (Ex. Bull Run,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Fairfax County</w:t>
                </w:r>
              </w:smartTag>
              <w: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Virginia</w:t>
                </w:r>
              </w:smartTag>
            </w:smartTag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</w:p>
          <w:p w:rsidR="00CC3617" w:rsidRDefault="00CC3617" w:rsidP="00F97F5F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Introduction to the place. </w:t>
            </w:r>
          </w:p>
          <w:p w:rsidR="00CC3617" w:rsidRPr="00CD50BA" w:rsidRDefault="00CC3617" w:rsidP="00F97F5F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Why this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place</w:t>
            </w: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is important to your subtopic</w:t>
            </w:r>
          </w:p>
        </w:tc>
      </w:tr>
      <w:tr w:rsidR="00CC3617" w:rsidRPr="00CD50BA" w:rsidTr="00F97F5F">
        <w:trPr>
          <w:trHeight w:val="2681"/>
        </w:trPr>
        <w:tc>
          <w:tcPr>
            <w:tcW w:w="9606" w:type="dxa"/>
          </w:tcPr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F97F5F">
        <w:trPr>
          <w:trHeight w:val="1628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(100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Place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(Caption) 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F97F5F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F97F5F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F97F5F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Place name, closest city, state (Ex. Bull Run,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Fairfax County</w:t>
                </w:r>
              </w:smartTag>
              <w: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Virginia</w:t>
                </w:r>
              </w:smartTag>
            </w:smartTag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</w:p>
          <w:p w:rsidR="00CC3617" w:rsidRDefault="00CC3617" w:rsidP="00F97F5F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Introduction to the place. </w:t>
            </w:r>
          </w:p>
          <w:p w:rsidR="00CC3617" w:rsidRPr="00CD50BA" w:rsidRDefault="00CC3617" w:rsidP="00F97F5F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Why this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place</w:t>
            </w: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is important to your subtopic</w:t>
            </w:r>
          </w:p>
        </w:tc>
      </w:tr>
      <w:tr w:rsidR="00CC3617" w:rsidRPr="00CD50BA" w:rsidTr="00F97F5F">
        <w:trPr>
          <w:trHeight w:val="2681"/>
        </w:trPr>
        <w:tc>
          <w:tcPr>
            <w:tcW w:w="9606" w:type="dxa"/>
          </w:tcPr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F97F5F">
        <w:trPr>
          <w:trHeight w:val="1799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(100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Place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(Caption) 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F97F5F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F97F5F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F97F5F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Place name, closest city, state (Ex. Bull Run,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Fairfax County</w:t>
                </w:r>
              </w:smartTag>
              <w: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Virginia</w:t>
                </w:r>
              </w:smartTag>
            </w:smartTag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</w:p>
          <w:p w:rsidR="00CC3617" w:rsidRDefault="00CC3617" w:rsidP="00F97F5F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Introduction to the place. </w:t>
            </w:r>
          </w:p>
          <w:p w:rsidR="00CC3617" w:rsidRPr="00CD50BA" w:rsidRDefault="00CC3617" w:rsidP="00F97F5F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Why this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place</w:t>
            </w: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is important to your subtopic</w:t>
            </w:r>
          </w:p>
        </w:tc>
      </w:tr>
      <w:tr w:rsidR="00CC3617" w:rsidRPr="00CD50BA" w:rsidTr="00F97F5F">
        <w:trPr>
          <w:trHeight w:val="2681"/>
        </w:trPr>
        <w:tc>
          <w:tcPr>
            <w:tcW w:w="9606" w:type="dxa"/>
          </w:tcPr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7C43A4">
        <w:trPr>
          <w:trHeight w:val="1799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(100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Place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(Caption) </w:t>
                  </w:r>
                </w:p>
              </w:tc>
            </w:tr>
          </w:tbl>
          <w:p w:rsidR="00CC3617" w:rsidRPr="00CD50BA" w:rsidRDefault="00CC3617" w:rsidP="00F97F5F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F97F5F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F97F5F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F97F5F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Place name, closest city, state (Ex. Bull Run,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Fairfax County</w:t>
                </w:r>
              </w:smartTag>
              <w: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Virginia</w:t>
                </w:r>
              </w:smartTag>
            </w:smartTag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</w:p>
          <w:p w:rsidR="00CC3617" w:rsidRDefault="00CC3617" w:rsidP="00F97F5F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Introduction to the place. </w:t>
            </w:r>
          </w:p>
          <w:p w:rsidR="00CC3617" w:rsidRPr="00CD50BA" w:rsidRDefault="00CC3617" w:rsidP="00F97F5F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Why this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place</w:t>
            </w: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is important to your subtopic</w:t>
            </w:r>
          </w:p>
        </w:tc>
      </w:tr>
      <w:tr w:rsidR="00CC3617" w:rsidRPr="00CD50BA" w:rsidTr="00F97F5F">
        <w:trPr>
          <w:trHeight w:val="2681"/>
        </w:trPr>
        <w:tc>
          <w:tcPr>
            <w:tcW w:w="9606" w:type="dxa"/>
          </w:tcPr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7C43A4">
        <w:trPr>
          <w:trHeight w:val="1457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(50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Artifact 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Name of the Object, Date </w:t>
            </w: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Short description and how it is related to your subtopic/overall topic</w:t>
            </w:r>
          </w:p>
        </w:tc>
      </w:tr>
      <w:tr w:rsidR="00CC3617" w:rsidRPr="00CD50BA" w:rsidTr="00F97F5F">
        <w:trPr>
          <w:trHeight w:val="2681"/>
        </w:trPr>
        <w:tc>
          <w:tcPr>
            <w:tcW w:w="9606" w:type="dxa"/>
          </w:tcPr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7C43A4">
        <w:trPr>
          <w:trHeight w:val="1439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(50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Artifact 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Name of the Object, Date </w:t>
            </w: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Short description and how it is related to your subtopic/overall topic</w:t>
            </w:r>
          </w:p>
        </w:tc>
      </w:tr>
      <w:tr w:rsidR="00CC3617" w:rsidRPr="00CD50BA" w:rsidTr="007C43A4">
        <w:trPr>
          <w:trHeight w:val="2681"/>
        </w:trPr>
        <w:tc>
          <w:tcPr>
            <w:tcW w:w="9606" w:type="dxa"/>
          </w:tcPr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7C43A4">
        <w:trPr>
          <w:trHeight w:val="1430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(50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Artifact 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Name of the Object, Date </w:t>
            </w: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Short description and how it is related to your subtopic/overall topic</w:t>
            </w:r>
          </w:p>
        </w:tc>
      </w:tr>
      <w:tr w:rsidR="00CC3617" w:rsidRPr="00CD50BA" w:rsidTr="007C43A4">
        <w:trPr>
          <w:trHeight w:val="2681"/>
        </w:trPr>
        <w:tc>
          <w:tcPr>
            <w:tcW w:w="9606" w:type="dxa"/>
          </w:tcPr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7C43A4">
        <w:trPr>
          <w:trHeight w:val="1448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(50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Artifact 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Name of the Object, Date </w:t>
            </w: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Short description and how it is related to your subtopic/overall topic</w:t>
            </w:r>
          </w:p>
        </w:tc>
      </w:tr>
      <w:tr w:rsidR="00CC3617" w:rsidRPr="00CD50BA" w:rsidTr="007C43A4">
        <w:trPr>
          <w:trHeight w:val="2681"/>
        </w:trPr>
        <w:tc>
          <w:tcPr>
            <w:tcW w:w="9606" w:type="dxa"/>
          </w:tcPr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7C43A4">
        <w:trPr>
          <w:trHeight w:val="1439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(50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Artifact 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Name of the Object, Date </w:t>
            </w: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Short description and how it is related to your subtopic/overall topic</w:t>
            </w:r>
          </w:p>
        </w:tc>
      </w:tr>
      <w:tr w:rsidR="00CC3617" w:rsidRPr="00CD50BA" w:rsidTr="007C43A4">
        <w:trPr>
          <w:trHeight w:val="2681"/>
        </w:trPr>
        <w:tc>
          <w:tcPr>
            <w:tcW w:w="9606" w:type="dxa"/>
          </w:tcPr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7C43A4">
        <w:trPr>
          <w:trHeight w:val="1430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(50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Artifact 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Name of the Object, Date </w:t>
            </w: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Short description and how it is related to your subtopic/overall topic</w:t>
            </w:r>
          </w:p>
        </w:tc>
      </w:tr>
      <w:tr w:rsidR="00CC3617" w:rsidRPr="00CD50BA" w:rsidTr="007C43A4">
        <w:trPr>
          <w:trHeight w:val="2681"/>
        </w:trPr>
        <w:tc>
          <w:tcPr>
            <w:tcW w:w="9606" w:type="dxa"/>
          </w:tcPr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7C43A4">
        <w:trPr>
          <w:trHeight w:val="1448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(50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Artifact 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Name of the Object, Date </w:t>
            </w:r>
          </w:p>
          <w:p w:rsidR="00CC3617" w:rsidRPr="00CD50BA" w:rsidRDefault="00CC3617" w:rsidP="007C43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Short description and how it is related to your subtopic/overall topic</w:t>
            </w:r>
          </w:p>
        </w:tc>
      </w:tr>
      <w:tr w:rsidR="00CC3617" w:rsidRPr="00CD50BA" w:rsidTr="007C43A4">
        <w:trPr>
          <w:trHeight w:val="2681"/>
        </w:trPr>
        <w:tc>
          <w:tcPr>
            <w:tcW w:w="9606" w:type="dxa"/>
          </w:tcPr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DD2819">
        <w:trPr>
          <w:trHeight w:val="1448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(25-50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Events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DD281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DD281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Name of the Event, Date (at least Month and Date)  </w:t>
            </w:r>
          </w:p>
          <w:p w:rsidR="00CC3617" w:rsidRPr="00CD50BA" w:rsidRDefault="00CC3617" w:rsidP="00DD2819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Short description and how it is related to your subtopic/overall topic</w:t>
            </w:r>
          </w:p>
        </w:tc>
      </w:tr>
      <w:tr w:rsidR="00CC3617" w:rsidRPr="00CD50BA" w:rsidTr="00DD2819">
        <w:trPr>
          <w:trHeight w:val="2681"/>
        </w:trPr>
        <w:tc>
          <w:tcPr>
            <w:tcW w:w="9606" w:type="dxa"/>
          </w:tcPr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552191">
        <w:trPr>
          <w:trHeight w:val="1430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(25-50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Events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Name of the Event, Date (at least Month and Date)  </w:t>
            </w: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Short description and how it is related to your subtopic/overall topic</w:t>
            </w:r>
          </w:p>
        </w:tc>
      </w:tr>
      <w:tr w:rsidR="00CC3617" w:rsidRPr="00CD50BA" w:rsidTr="00552191">
        <w:trPr>
          <w:trHeight w:val="2681"/>
        </w:trPr>
        <w:tc>
          <w:tcPr>
            <w:tcW w:w="9606" w:type="dxa"/>
          </w:tcPr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552191">
        <w:trPr>
          <w:trHeight w:val="1457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(25-50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Events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Name of the Event, Date (at least Month and Date)  </w:t>
            </w: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Short description and how it is related to your subtopic/overall topic</w:t>
            </w:r>
          </w:p>
        </w:tc>
      </w:tr>
      <w:tr w:rsidR="00CC3617" w:rsidRPr="00CD50BA" w:rsidTr="00552191">
        <w:trPr>
          <w:trHeight w:val="2681"/>
        </w:trPr>
        <w:tc>
          <w:tcPr>
            <w:tcW w:w="9606" w:type="dxa"/>
          </w:tcPr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552191">
        <w:trPr>
          <w:trHeight w:val="1439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(25-50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Events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Name of the Event, Date (at least Month and Date)  </w:t>
            </w: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Short description and how it is related to your subtopic/overall topic</w:t>
            </w:r>
          </w:p>
        </w:tc>
      </w:tr>
      <w:tr w:rsidR="00CC3617" w:rsidRPr="00CD50BA" w:rsidTr="00552191">
        <w:trPr>
          <w:trHeight w:val="2681"/>
        </w:trPr>
        <w:tc>
          <w:tcPr>
            <w:tcW w:w="9606" w:type="dxa"/>
          </w:tcPr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552191">
        <w:trPr>
          <w:trHeight w:val="1430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(25-50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Events</w:t>
                  </w:r>
                </w:p>
              </w:tc>
            </w:tr>
          </w:tbl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Name of the Event, Date (at least Month and Date)  </w:t>
            </w: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Short description and how it is related to your subtopic/overall topic</w:t>
            </w:r>
          </w:p>
        </w:tc>
      </w:tr>
      <w:tr w:rsidR="00CC3617" w:rsidRPr="00CD50BA" w:rsidTr="00552191">
        <w:trPr>
          <w:trHeight w:val="2681"/>
        </w:trPr>
        <w:tc>
          <w:tcPr>
            <w:tcW w:w="9606" w:type="dxa"/>
          </w:tcPr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552191">
        <w:trPr>
          <w:trHeight w:val="1448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(25-50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Events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Name of the Event, Date (at least Month and Date)  </w:t>
            </w: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Short description and how it is related to your subtopic/overall topic</w:t>
            </w:r>
          </w:p>
        </w:tc>
      </w:tr>
      <w:tr w:rsidR="00CC3617" w:rsidRPr="00CD50BA" w:rsidTr="00552191">
        <w:trPr>
          <w:trHeight w:val="2681"/>
        </w:trPr>
        <w:tc>
          <w:tcPr>
            <w:tcW w:w="9606" w:type="dxa"/>
          </w:tcPr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552191">
        <w:trPr>
          <w:trHeight w:val="1439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(25-50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Events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Name of the Event, Date (at least Month and Date)  </w:t>
            </w: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Short description and how it is related to your subtopic/overall topic</w:t>
            </w:r>
          </w:p>
        </w:tc>
      </w:tr>
      <w:tr w:rsidR="00CC3617" w:rsidRPr="00CD50BA" w:rsidTr="00552191">
        <w:trPr>
          <w:trHeight w:val="2681"/>
        </w:trPr>
        <w:tc>
          <w:tcPr>
            <w:tcW w:w="9606" w:type="dxa"/>
          </w:tcPr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552191">
        <w:trPr>
          <w:trHeight w:val="1430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(25-50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Events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Name of the Event, Date (at least Month and Date)  </w:t>
            </w: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Short description and how it is related to your subtopic/overall topic</w:t>
            </w:r>
          </w:p>
        </w:tc>
      </w:tr>
      <w:tr w:rsidR="00CC3617" w:rsidRPr="00CD50BA" w:rsidTr="00552191">
        <w:trPr>
          <w:trHeight w:val="2681"/>
        </w:trPr>
        <w:tc>
          <w:tcPr>
            <w:tcW w:w="9606" w:type="dxa"/>
          </w:tcPr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552191">
        <w:trPr>
          <w:trHeight w:val="1457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(25-50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Events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Name of the Event, Date (at least Month and Date)  </w:t>
            </w: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Short description and how it is related to your subtopic/overall topic</w:t>
            </w:r>
          </w:p>
        </w:tc>
      </w:tr>
      <w:tr w:rsidR="00CC3617" w:rsidRPr="00CD50BA" w:rsidTr="00552191">
        <w:trPr>
          <w:trHeight w:val="2681"/>
        </w:trPr>
        <w:tc>
          <w:tcPr>
            <w:tcW w:w="9606" w:type="dxa"/>
          </w:tcPr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552191">
        <w:trPr>
          <w:trHeight w:val="1439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(25-50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Events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Name of the Event, Date (at least Month and Date)  </w:t>
            </w: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Short description and how it is related to your subtopic/overall topic</w:t>
            </w:r>
          </w:p>
        </w:tc>
      </w:tr>
      <w:tr w:rsidR="00CC3617" w:rsidRPr="00CD50BA" w:rsidTr="00552191">
        <w:trPr>
          <w:trHeight w:val="2681"/>
        </w:trPr>
        <w:tc>
          <w:tcPr>
            <w:tcW w:w="9606" w:type="dxa"/>
          </w:tcPr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617" w:rsidRPr="00CD50BA" w:rsidTr="00552191">
        <w:trPr>
          <w:trHeight w:val="1457"/>
        </w:trPr>
        <w:tc>
          <w:tcPr>
            <w:tcW w:w="9606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9375"/>
            </w:tblGrid>
            <w:tr w:rsidR="00CC3617" w:rsidRPr="00CD50BA" w:rsidTr="00DD2819"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617" w:rsidRPr="00CD50BA" w:rsidRDefault="00CC3617" w:rsidP="00DD281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(25-50</w:t>
                  </w:r>
                  <w:r w:rsidRPr="00CD50BA">
                    <w:rPr>
                      <w:rFonts w:ascii="Times New Roman" w:hAnsi="Times New Roman"/>
                      <w:b/>
                      <w:bCs/>
                    </w:rPr>
                    <w:t xml:space="preserve"> words)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Events</w:t>
                  </w:r>
                </w:p>
              </w:tc>
            </w:tr>
          </w:tbl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50BA">
              <w:rPr>
                <w:rFonts w:ascii="Times New Roman" w:hAnsi="Times New Roman"/>
                <w:b/>
                <w:bCs/>
                <w:sz w:val="20"/>
                <w:szCs w:val="20"/>
              </w:rPr>
              <w:t>Items to address in your caption:</w:t>
            </w: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Label - Name of the Event, Date (at least Month and Date)  </w:t>
            </w:r>
          </w:p>
          <w:p w:rsidR="00CC3617" w:rsidRPr="00CD50BA" w:rsidRDefault="00CC3617" w:rsidP="0055219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Short description and how it is related to your subtopic/overall topic</w:t>
            </w:r>
          </w:p>
        </w:tc>
      </w:tr>
      <w:tr w:rsidR="00CC3617" w:rsidRPr="00CD50BA" w:rsidTr="00552191">
        <w:trPr>
          <w:trHeight w:val="2681"/>
        </w:trPr>
        <w:tc>
          <w:tcPr>
            <w:tcW w:w="9606" w:type="dxa"/>
          </w:tcPr>
          <w:p w:rsidR="00CC3617" w:rsidRPr="00CD50BA" w:rsidRDefault="00CC3617" w:rsidP="00DD281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C3617" w:rsidRPr="00CD50BA" w:rsidRDefault="00CC3617" w:rsidP="00552191">
      <w:pPr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CC3617" w:rsidRPr="00CD50BA" w:rsidRDefault="00CC3617" w:rsidP="004F46C2">
      <w:pPr>
        <w:jc w:val="left"/>
        <w:rPr>
          <w:rFonts w:ascii="Times New Roman" w:hAnsi="Times New Roman"/>
          <w:b/>
          <w:bCs/>
          <w:sz w:val="20"/>
          <w:szCs w:val="20"/>
        </w:rPr>
      </w:pPr>
    </w:p>
    <w:sectPr w:rsidR="00CC3617" w:rsidRPr="00CD50BA" w:rsidSect="00527B9A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17" w:rsidRDefault="00CC3617" w:rsidP="00585A20">
      <w:r>
        <w:separator/>
      </w:r>
    </w:p>
  </w:endnote>
  <w:endnote w:type="continuationSeparator" w:id="0">
    <w:p w:rsidR="00CC3617" w:rsidRDefault="00CC3617" w:rsidP="0058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17" w:rsidRDefault="00CC3617" w:rsidP="00585A20">
      <w:r>
        <w:separator/>
      </w:r>
    </w:p>
  </w:footnote>
  <w:footnote w:type="continuationSeparator" w:id="0">
    <w:p w:rsidR="00CC3617" w:rsidRDefault="00CC3617" w:rsidP="00585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B9A"/>
    <w:rsid w:val="00082B51"/>
    <w:rsid w:val="001912A5"/>
    <w:rsid w:val="002E439F"/>
    <w:rsid w:val="003E3584"/>
    <w:rsid w:val="0046683D"/>
    <w:rsid w:val="004F46C2"/>
    <w:rsid w:val="00527B9A"/>
    <w:rsid w:val="00552191"/>
    <w:rsid w:val="00560C73"/>
    <w:rsid w:val="0056633A"/>
    <w:rsid w:val="00585A20"/>
    <w:rsid w:val="006A159D"/>
    <w:rsid w:val="00757888"/>
    <w:rsid w:val="007C43A4"/>
    <w:rsid w:val="008F47C7"/>
    <w:rsid w:val="00923EC7"/>
    <w:rsid w:val="00984031"/>
    <w:rsid w:val="00A9211A"/>
    <w:rsid w:val="00B27A3A"/>
    <w:rsid w:val="00BD4807"/>
    <w:rsid w:val="00C6383E"/>
    <w:rsid w:val="00C728A4"/>
    <w:rsid w:val="00CC3617"/>
    <w:rsid w:val="00CD3D62"/>
    <w:rsid w:val="00CD50BA"/>
    <w:rsid w:val="00CE4CCC"/>
    <w:rsid w:val="00CF34B6"/>
    <w:rsid w:val="00DD2819"/>
    <w:rsid w:val="00E74C42"/>
    <w:rsid w:val="00E928A5"/>
    <w:rsid w:val="00EF5BA8"/>
    <w:rsid w:val="00F37E75"/>
    <w:rsid w:val="00F9069D"/>
    <w:rsid w:val="00F9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5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7B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37E75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585A20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5A20"/>
    <w:rPr>
      <w:sz w:val="18"/>
      <w:lang w:eastAsia="en-US"/>
    </w:rPr>
  </w:style>
  <w:style w:type="paragraph" w:styleId="Footer">
    <w:name w:val="footer"/>
    <w:basedOn w:val="Normal"/>
    <w:link w:val="FooterChar"/>
    <w:uiPriority w:val="99"/>
    <w:rsid w:val="00585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5A20"/>
    <w:rPr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11</Pages>
  <Words>1100</Words>
  <Characters>6273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Topic:_______________________________________________________________________</dc:title>
  <dc:subject/>
  <dc:creator>Chris Epler</dc:creator>
  <cp:keywords/>
  <dc:description/>
  <cp:lastModifiedBy>Andrew</cp:lastModifiedBy>
  <cp:revision>2</cp:revision>
  <dcterms:created xsi:type="dcterms:W3CDTF">2014-10-26T09:31:00Z</dcterms:created>
  <dcterms:modified xsi:type="dcterms:W3CDTF">2014-10-26T09:31:00Z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1gcmizigxZEusjiF8dKf3jTUgUAl3MZlTK2v2w3Ih2ts</vt:lpwstr>
  </property>
  <property fmtid="{D5CDD505-2E9C-101B-9397-08002B2CF9AE}" pid="4" name="Google.Documents.RevisionId">
    <vt:lpwstr>05906381905593464717</vt:lpwstr>
  </property>
  <property fmtid="{D5CDD505-2E9C-101B-9397-08002B2CF9AE}" pid="5" name="Google.Documents.PreviousRevisionId">
    <vt:lpwstr>12308396596125866396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