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 w:rsidRPr="00C22EC2">
              <w:t xml:space="preserve">American Civil War Museum – </w:t>
            </w:r>
            <w:r>
              <w:t xml:space="preserve">Week 2 Reflection </w:t>
            </w:r>
            <w:r w:rsidRPr="00C22EC2">
              <w:t xml:space="preserve"> 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 w:rsidRPr="00C22EC2">
              <w:t xml:space="preserve">Main topic 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>
              <w:t>Team Members</w:t>
            </w:r>
          </w:p>
        </w:tc>
      </w:tr>
      <w:tr w:rsidR="00056F33" w:rsidRPr="00C22EC2" w:rsidTr="00C22EC2">
        <w:trPr>
          <w:trHeight w:val="831"/>
        </w:trPr>
        <w:tc>
          <w:tcPr>
            <w:tcW w:w="8522" w:type="dxa"/>
          </w:tcPr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 w:rsidRPr="00C22EC2">
              <w:t>Important Places – 2 each   (List them in the space below)</w:t>
            </w:r>
          </w:p>
        </w:tc>
      </w:tr>
      <w:tr w:rsidR="00056F33" w:rsidRPr="00C22EC2" w:rsidTr="00C22EC2">
        <w:trPr>
          <w:trHeight w:val="1946"/>
        </w:trPr>
        <w:tc>
          <w:tcPr>
            <w:tcW w:w="8522" w:type="dxa"/>
          </w:tcPr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>
              <w:t>Timeline – 20</w:t>
            </w:r>
            <w:r w:rsidRPr="00C22EC2">
              <w:t xml:space="preserve"> events       (List them in the space below)</w:t>
            </w:r>
          </w:p>
        </w:tc>
      </w:tr>
      <w:tr w:rsidR="00056F33" w:rsidRPr="00C22EC2" w:rsidTr="00C22EC2">
        <w:trPr>
          <w:trHeight w:val="2361"/>
        </w:trPr>
        <w:tc>
          <w:tcPr>
            <w:tcW w:w="8522" w:type="dxa"/>
          </w:tcPr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>
              <w:t>People – 3</w:t>
            </w:r>
            <w:r w:rsidRPr="00C22EC2">
              <w:t xml:space="preserve"> each           (List them in the space below)</w:t>
            </w:r>
          </w:p>
        </w:tc>
      </w:tr>
      <w:tr w:rsidR="00056F33" w:rsidRPr="00C22EC2" w:rsidTr="00C22EC2">
        <w:trPr>
          <w:trHeight w:val="1790"/>
        </w:trPr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 w:rsidRPr="00C22EC2">
              <w:t>Artifacts – 5 each          (List them in the space below)</w:t>
            </w:r>
          </w:p>
        </w:tc>
      </w:tr>
      <w:tr w:rsidR="00056F33" w:rsidRPr="00C22EC2" w:rsidTr="00C22EC2">
        <w:trPr>
          <w:trHeight w:val="2218"/>
        </w:trPr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Pr="00C22EC2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>
              <w:t>Summary of what you did this week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bookmarkStart w:id="0" w:name="_GoBack"/>
            <w:bookmarkEnd w:id="0"/>
          </w:p>
        </w:tc>
      </w:tr>
      <w:tr w:rsidR="00056F33" w:rsidRPr="00C22EC2" w:rsidTr="00C22EC2">
        <w:trPr>
          <w:trHeight w:val="95"/>
        </w:trPr>
        <w:tc>
          <w:tcPr>
            <w:tcW w:w="8522" w:type="dxa"/>
          </w:tcPr>
          <w:p w:rsidR="00056F33" w:rsidRPr="00C22EC2" w:rsidRDefault="00056F33" w:rsidP="00EE1ECA">
            <w:r>
              <w:t>Team Member 1: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>
            <w:r>
              <w:t>Team Member 2: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>
            <w:r>
              <w:t>Team Member 3: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>
            <w:r>
              <w:t>Team Member 4:</w:t>
            </w:r>
          </w:p>
        </w:tc>
      </w:tr>
      <w:tr w:rsidR="00056F33" w:rsidRPr="00C22EC2" w:rsidTr="00C22EC2">
        <w:tc>
          <w:tcPr>
            <w:tcW w:w="8522" w:type="dxa"/>
          </w:tcPr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  <w:p w:rsidR="00056F33" w:rsidRDefault="00056F33" w:rsidP="00EE1ECA"/>
        </w:tc>
      </w:tr>
      <w:tr w:rsidR="00056F33" w:rsidRPr="00C22EC2" w:rsidTr="00C22EC2">
        <w:tc>
          <w:tcPr>
            <w:tcW w:w="8522" w:type="dxa"/>
          </w:tcPr>
          <w:p w:rsidR="00056F33" w:rsidRPr="00C22EC2" w:rsidRDefault="00056F33" w:rsidP="00EE1ECA">
            <w:r>
              <w:t>Team Member 5:</w:t>
            </w:r>
          </w:p>
        </w:tc>
      </w:tr>
      <w:tr w:rsidR="00056F33" w:rsidRPr="00C22EC2" w:rsidTr="00C22EC2">
        <w:trPr>
          <w:trHeight w:val="2904"/>
        </w:trPr>
        <w:tc>
          <w:tcPr>
            <w:tcW w:w="8522" w:type="dxa"/>
          </w:tcPr>
          <w:p w:rsidR="00056F33" w:rsidRPr="00C22EC2" w:rsidRDefault="00056F33" w:rsidP="00EE1ECA"/>
        </w:tc>
      </w:tr>
    </w:tbl>
    <w:p w:rsidR="00056F33" w:rsidRDefault="00056F33" w:rsidP="00E831EC"/>
    <w:sectPr w:rsidR="00056F33" w:rsidSect="00131C4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C6"/>
    <w:rsid w:val="00056F33"/>
    <w:rsid w:val="000B52CE"/>
    <w:rsid w:val="00131C4E"/>
    <w:rsid w:val="006C11D1"/>
    <w:rsid w:val="0075189D"/>
    <w:rsid w:val="00997BE8"/>
    <w:rsid w:val="00A0360D"/>
    <w:rsid w:val="00C22EC2"/>
    <w:rsid w:val="00D824C6"/>
    <w:rsid w:val="00E831EC"/>
    <w:rsid w:val="00EE1ECA"/>
    <w:rsid w:val="00F6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4E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72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Civil War Museum – Week 2 Reflection  </dc:title>
  <dc:subject/>
  <dc:creator>xh-01</dc:creator>
  <cp:keywords/>
  <dc:description/>
  <cp:lastModifiedBy>Andrew</cp:lastModifiedBy>
  <cp:revision>2</cp:revision>
  <dcterms:created xsi:type="dcterms:W3CDTF">2014-10-09T05:10:00Z</dcterms:created>
  <dcterms:modified xsi:type="dcterms:W3CDTF">2014-10-09T05:10:00Z</dcterms:modified>
</cp:coreProperties>
</file>